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ook w:val="00A0" w:firstRow="1" w:lastRow="0" w:firstColumn="1" w:lastColumn="0" w:noHBand="0" w:noVBand="0"/>
      </w:tblPr>
      <w:tblGrid>
        <w:gridCol w:w="4427"/>
        <w:gridCol w:w="1235"/>
        <w:gridCol w:w="3400"/>
      </w:tblGrid>
      <w:tr w:rsidR="0054659B" w:rsidRPr="00EB7BC7" w:rsidTr="006A6E95">
        <w:trPr>
          <w:trHeight w:val="1696"/>
        </w:trPr>
        <w:tc>
          <w:tcPr>
            <w:tcW w:w="5662" w:type="dxa"/>
            <w:gridSpan w:val="2"/>
          </w:tcPr>
          <w:p w:rsidR="0054659B" w:rsidRPr="00EB7BC7" w:rsidRDefault="0054659B" w:rsidP="00085CDB">
            <w:pPr>
              <w:jc w:val="center"/>
              <w:rPr>
                <w:rFonts w:ascii="AvantGarde Bk BT" w:hAnsi="AvantGarde Bk BT"/>
                <w:sz w:val="16"/>
                <w:szCs w:val="20"/>
              </w:rPr>
            </w:pPr>
          </w:p>
        </w:tc>
        <w:tc>
          <w:tcPr>
            <w:tcW w:w="3400" w:type="dxa"/>
          </w:tcPr>
          <w:p w:rsidR="0054659B" w:rsidRPr="00EB7BC7" w:rsidRDefault="0054659B">
            <w:pPr>
              <w:rPr>
                <w:sz w:val="20"/>
                <w:szCs w:val="20"/>
              </w:rPr>
            </w:pPr>
          </w:p>
        </w:tc>
      </w:tr>
      <w:tr w:rsidR="001A3B15" w:rsidRPr="00EB7BC7" w:rsidTr="00FC7EB5">
        <w:trPr>
          <w:trHeight w:hRule="exact" w:val="284"/>
        </w:trPr>
        <w:tc>
          <w:tcPr>
            <w:tcW w:w="4427" w:type="dxa"/>
          </w:tcPr>
          <w:p w:rsidR="001A3B15" w:rsidRPr="00EB7BC7" w:rsidRDefault="001A3B15" w:rsidP="00085CDB">
            <w:pPr>
              <w:jc w:val="center"/>
              <w:rPr>
                <w:rFonts w:ascii="AvantGarde Bk BT" w:hAnsi="AvantGarde Bk BT"/>
                <w:sz w:val="16"/>
                <w:szCs w:val="20"/>
              </w:rPr>
            </w:pPr>
          </w:p>
        </w:tc>
        <w:tc>
          <w:tcPr>
            <w:tcW w:w="4635" w:type="dxa"/>
            <w:gridSpan w:val="2"/>
          </w:tcPr>
          <w:p w:rsidR="001A3B15" w:rsidRPr="00EB7BC7" w:rsidRDefault="001A3B15">
            <w:pPr>
              <w:rPr>
                <w:sz w:val="20"/>
                <w:szCs w:val="20"/>
              </w:rPr>
            </w:pPr>
          </w:p>
        </w:tc>
      </w:tr>
      <w:tr w:rsidR="001A3B15" w:rsidRPr="00EB7BC7" w:rsidTr="00FC7EB5">
        <w:trPr>
          <w:trHeight w:hRule="exact" w:val="1867"/>
        </w:trPr>
        <w:tc>
          <w:tcPr>
            <w:tcW w:w="4427" w:type="dxa"/>
          </w:tcPr>
          <w:p w:rsidR="001A3B15" w:rsidRPr="00FC7EB5" w:rsidRDefault="001A3B15">
            <w:pPr>
              <w:rPr>
                <w:b/>
                <w:bCs/>
              </w:rPr>
            </w:pPr>
          </w:p>
          <w:p w:rsidR="00867A21" w:rsidRPr="00FC7EB5" w:rsidRDefault="000C39BD" w:rsidP="00424CAA">
            <w:pPr>
              <w:rPr>
                <w:rStyle w:val="Platzhaltertext"/>
                <w:color w:val="auto"/>
              </w:rPr>
            </w:pPr>
            <w:r>
              <w:rPr>
                <w:rStyle w:val="Platzhaltertext"/>
                <w:color w:val="auto"/>
              </w:rPr>
              <w:t>Muster</w:t>
            </w:r>
            <w:r w:rsidR="00FC7EB5" w:rsidRPr="00FC7EB5">
              <w:rPr>
                <w:rStyle w:val="Platzhaltertext"/>
                <w:color w:val="auto"/>
              </w:rPr>
              <w:t xml:space="preserve"> Krankenkasse</w:t>
            </w:r>
          </w:p>
          <w:p w:rsidR="00FC7EB5" w:rsidRPr="00FC7EB5" w:rsidRDefault="00D96FFE" w:rsidP="00424CAA">
            <w:pPr>
              <w:rPr>
                <w:rStyle w:val="Platzhaltertext"/>
                <w:color w:val="auto"/>
              </w:rPr>
            </w:pPr>
            <w:r>
              <w:rPr>
                <w:rStyle w:val="Platzhaltertext"/>
                <w:color w:val="auto"/>
              </w:rPr>
              <w:t>Musterstr. 101</w:t>
            </w:r>
          </w:p>
          <w:p w:rsidR="00FC7EB5" w:rsidRPr="00EB7BC7" w:rsidRDefault="00FC7EB5" w:rsidP="00D96FFE">
            <w:pPr>
              <w:rPr>
                <w:b/>
                <w:bCs/>
              </w:rPr>
            </w:pPr>
            <w:r w:rsidRPr="00FC7EB5">
              <w:rPr>
                <w:rStyle w:val="Platzhaltertext"/>
                <w:color w:val="auto"/>
              </w:rPr>
              <w:t xml:space="preserve">69067 </w:t>
            </w:r>
            <w:r w:rsidR="00D96FFE">
              <w:rPr>
                <w:rStyle w:val="Platzhaltertext"/>
                <w:color w:val="auto"/>
              </w:rPr>
              <w:t>Musterstadt</w:t>
            </w:r>
          </w:p>
        </w:tc>
        <w:tc>
          <w:tcPr>
            <w:tcW w:w="4635" w:type="dxa"/>
            <w:gridSpan w:val="2"/>
          </w:tcPr>
          <w:p w:rsidR="001A3B15" w:rsidRPr="00EB7BC7" w:rsidRDefault="001A3B15"/>
        </w:tc>
      </w:tr>
    </w:tbl>
    <w:p w:rsidR="001A3B15" w:rsidRPr="00EB7BC7" w:rsidRDefault="001A3B15"/>
    <w:p w:rsidR="001A3B15" w:rsidRPr="00EB7BC7" w:rsidRDefault="001A3B15"/>
    <w:p w:rsidR="001A3B15" w:rsidRPr="00FC7EB5" w:rsidRDefault="00FC7EB5">
      <w:pPr>
        <w:jc w:val="right"/>
        <w:outlineLvl w:val="0"/>
      </w:pPr>
      <w:r w:rsidRPr="00FC7EB5">
        <w:t>Heidelberg</w:t>
      </w:r>
      <w:r w:rsidR="001A3B15" w:rsidRPr="00FC7EB5">
        <w:t xml:space="preserve">, </w:t>
      </w:r>
      <w:r w:rsidRPr="00FC7EB5">
        <w:rPr>
          <w:rStyle w:val="Platzhaltertext"/>
          <w:color w:val="auto"/>
        </w:rPr>
        <w:t>21.</w:t>
      </w:r>
      <w:r w:rsidR="000C39BD">
        <w:rPr>
          <w:rStyle w:val="Platzhaltertext"/>
          <w:color w:val="auto"/>
        </w:rPr>
        <w:t>6</w:t>
      </w:r>
      <w:r w:rsidRPr="00FC7EB5">
        <w:rPr>
          <w:rStyle w:val="Platzhaltertext"/>
          <w:color w:val="auto"/>
        </w:rPr>
        <w:t>.2015</w:t>
      </w:r>
    </w:p>
    <w:p w:rsidR="001A3B15" w:rsidRPr="00EB7BC7" w:rsidRDefault="001A3B15"/>
    <w:p w:rsidR="0028495C" w:rsidRPr="00867A21" w:rsidRDefault="00684D39" w:rsidP="0028495C">
      <w:pPr>
        <w:tabs>
          <w:tab w:val="left" w:pos="6094"/>
        </w:tabs>
        <w:outlineLvl w:val="0"/>
        <w:rPr>
          <w:b/>
          <w:noProof/>
        </w:rPr>
      </w:pPr>
      <w:r>
        <w:rPr>
          <w:noProof/>
        </w:rPr>
        <mc:AlternateContent>
          <mc:Choice Requires="wps">
            <w:drawing>
              <wp:anchor distT="0" distB="0" distL="114299" distR="114299" simplePos="0" relativeHeight="251658752" behindDoc="1" locked="0" layoutInCell="1" allowOverlap="1">
                <wp:simplePos x="0" y="0"/>
                <wp:positionH relativeFrom="page">
                  <wp:posOffset>5015229</wp:posOffset>
                </wp:positionH>
                <wp:positionV relativeFrom="page">
                  <wp:posOffset>1928495</wp:posOffset>
                </wp:positionV>
                <wp:extent cx="0" cy="7315200"/>
                <wp:effectExtent l="1905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4.9pt,151.85pt" to="394.9pt,7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" strokecolor="white" strokeweight="3pt">
                <w10:wrap anchorx="page" anchory="page"/>
              </v:line>
            </w:pict>
          </mc:Fallback>
        </mc:AlternateContent>
      </w:r>
      <w:r w:rsidR="0028495C" w:rsidRPr="0028495C">
        <w:rPr>
          <w:b/>
          <w:noProof/>
        </w:rPr>
        <w:t>Antrag auf ambulante Psychotherapie</w:t>
      </w:r>
      <w:r w:rsidR="0028495C">
        <w:rPr>
          <w:b/>
          <w:noProof/>
        </w:rPr>
        <w:t xml:space="preserve"> </w:t>
      </w:r>
      <w:r w:rsidR="0028495C" w:rsidRPr="0028495C">
        <w:rPr>
          <w:b/>
          <w:noProof/>
        </w:rPr>
        <w:t>und Kostenerstattung nach § 13 Absatz 3 SGB V</w:t>
      </w:r>
      <w:r w:rsidR="00EC3680" w:rsidRPr="00EC3680">
        <w:rPr>
          <w:b/>
          <w:noProof/>
        </w:rPr>
        <w:t xml:space="preserve"> </w:t>
      </w:r>
      <w:r w:rsidR="00EC3680">
        <w:rPr>
          <w:b/>
          <w:noProof/>
        </w:rPr>
        <w:t xml:space="preserve">Versichertennummer: </w:t>
      </w:r>
      <w:r w:rsidR="00913DB3">
        <w:rPr>
          <w:b/>
          <w:noProof/>
        </w:rPr>
        <w:t>X123456789</w:t>
      </w:r>
      <w:r w:rsidR="009C2E3D">
        <w:rPr>
          <w:b/>
          <w:noProof/>
        </w:rPr>
        <w:t xml:space="preserve"> (eigene Nummer eintragen)</w:t>
      </w:r>
    </w:p>
    <w:p w:rsidR="001A3B15" w:rsidRPr="00EB7BC7" w:rsidRDefault="001A3B15"/>
    <w:p w:rsidR="006B5408" w:rsidRDefault="004A1B0F" w:rsidP="006B5408">
      <w:r>
        <w:t>Sehr geehrte</w:t>
      </w:r>
      <w:r w:rsidR="00424CAA">
        <w:t xml:space="preserve"> Damen und Herren,</w:t>
      </w:r>
    </w:p>
    <w:p w:rsidR="00424CAA" w:rsidRDefault="00424CAA" w:rsidP="006B5408"/>
    <w:p w:rsidR="0028495C" w:rsidRDefault="00EC3680" w:rsidP="0028495C">
      <w:r>
        <w:t>mit diesem Schreiben bitte ich um die Übernahme der Kosten</w:t>
      </w:r>
      <w:r w:rsidR="0028495C">
        <w:t xml:space="preserve">, die mir durch die ambulante Psychotherapie bei Herrn Dr. </w:t>
      </w:r>
      <w:r w:rsidR="00FC7EB5">
        <w:t>Florian Theis</w:t>
      </w:r>
      <w:r>
        <w:t xml:space="preserve"> entstehen</w:t>
      </w:r>
      <w:r w:rsidR="0028495C">
        <w:t xml:space="preserve">. Herr Dr. </w:t>
      </w:r>
      <w:r w:rsidR="00FC7EB5">
        <w:t>Theis</w:t>
      </w:r>
      <w:r w:rsidR="0028495C">
        <w:t xml:space="preserve"> ist ein approbierter Psychologischer Psychotherapeut </w:t>
      </w:r>
      <w:r w:rsidR="00732605">
        <w:t>mit der</w:t>
      </w:r>
      <w:r w:rsidR="0028495C">
        <w:t xml:space="preserve"> Fac</w:t>
      </w:r>
      <w:r w:rsidR="00732605">
        <w:t xml:space="preserve">hkunde im Richtlinienverfahren </w:t>
      </w:r>
      <w:r w:rsidR="0028495C">
        <w:t>Verhaltenstherapie, verfügt aber nicht über eine Zulassung zur gesetzlichen Krankenversicherung.</w:t>
      </w:r>
    </w:p>
    <w:p w:rsidR="0028495C" w:rsidRDefault="0028495C" w:rsidP="0028495C"/>
    <w:p w:rsidR="00FC7EB5" w:rsidRDefault="00FC7EB5" w:rsidP="0028495C">
      <w:r>
        <w:t xml:space="preserve">Ich </w:t>
      </w:r>
      <w:r w:rsidR="00EC3680">
        <w:t>brauche</w:t>
      </w:r>
      <w:r>
        <w:t xml:space="preserve"> aufgrund meiner </w:t>
      </w:r>
      <w:r w:rsidR="00913DB3">
        <w:t>XXXXX</w:t>
      </w:r>
      <w:r w:rsidR="00D96FFE">
        <w:t xml:space="preserve"> (Probleme</w:t>
      </w:r>
      <w:r w:rsidR="00C30B95">
        <w:t xml:space="preserve"> kurz</w:t>
      </w:r>
      <w:r w:rsidR="00D96FFE">
        <w:t xml:space="preserve"> in eigenen Worten schildern) XXX</w:t>
      </w:r>
      <w:r>
        <w:t xml:space="preserve"> dringend psychotherapeutische Hilfe. </w:t>
      </w:r>
    </w:p>
    <w:p w:rsidR="00913DB3" w:rsidRDefault="00913DB3" w:rsidP="0028495C"/>
    <w:p w:rsidR="00D96FFE" w:rsidRDefault="0028495C" w:rsidP="0028495C">
      <w:r>
        <w:t xml:space="preserve">Wie Sie meinem beigelegten Protokoll entnehmen können, habe ich mich mehrfach vergeblich bemüht, einen Psychotherapeuten mit Kassenzulassung zu finden, der mich rechtzeitig behandeln kann. Meine Psychotherapeutensuche ergab, dass ich mehr als </w:t>
      </w:r>
      <w:r w:rsidR="00FC7EB5" w:rsidRPr="00FC7EB5">
        <w:rPr>
          <w:rStyle w:val="Platzhaltertext"/>
          <w:color w:val="auto"/>
        </w:rPr>
        <w:t>3</w:t>
      </w:r>
      <w:r w:rsidR="0054659B" w:rsidRPr="00FC7EB5">
        <w:t> </w:t>
      </w:r>
      <w:r>
        <w:t xml:space="preserve">Monate auf einen ersten Termin warten müsste. Dagegen besteht die Möglichkeit, dass ich bei Herrn Dr. </w:t>
      </w:r>
      <w:r w:rsidR="00FC7EB5">
        <w:t>Theis</w:t>
      </w:r>
      <w:r>
        <w:t xml:space="preserve"> kurzfristig mit einer Behandlung</w:t>
      </w:r>
      <w:bookmarkStart w:id="0" w:name="_GoBack"/>
      <w:bookmarkEnd w:id="0"/>
      <w:r>
        <w:t xml:space="preserve"> beginnen könnte.</w:t>
      </w:r>
      <w:r w:rsidR="00D96FFE">
        <w:t xml:space="preserve"> </w:t>
      </w:r>
    </w:p>
    <w:p w:rsidR="00D96FFE" w:rsidRDefault="00D96FFE" w:rsidP="0028495C"/>
    <w:p w:rsidR="0028495C" w:rsidRDefault="0028495C" w:rsidP="0028495C">
      <w:r>
        <w:t>Falls Sie meinem Antrag nicht zustimmen, nennen Sie mir bitte –</w:t>
      </w:r>
      <w:r w:rsidR="00E409F3">
        <w:t xml:space="preserve"> </w:t>
      </w:r>
      <w:r>
        <w:t>so schnell wie möglich – einen zugelassenen Psychotherapeuten</w:t>
      </w:r>
      <w:r w:rsidR="00E409F3">
        <w:t xml:space="preserve"> </w:t>
      </w:r>
      <w:r>
        <w:t>in der Nähe meines Wohnortes, bei dem ich kurzfristig einen</w:t>
      </w:r>
      <w:r w:rsidR="00E409F3">
        <w:t xml:space="preserve"> </w:t>
      </w:r>
      <w:r>
        <w:t>Termin erhalte.</w:t>
      </w:r>
    </w:p>
    <w:p w:rsidR="00E409F3" w:rsidRDefault="00E409F3" w:rsidP="0028495C"/>
    <w:p w:rsidR="004A1B0F" w:rsidRDefault="0028495C" w:rsidP="0028495C">
      <w:r>
        <w:t>Mit freundlichen Grüßen</w:t>
      </w:r>
    </w:p>
    <w:p w:rsidR="00486A64" w:rsidRDefault="00486A64"/>
    <w:p w:rsidR="00A475E8" w:rsidRDefault="00A475E8"/>
    <w:p w:rsidR="00E409F3" w:rsidRDefault="00D96FFE">
      <w:pPr>
        <w:rPr>
          <w:rStyle w:val="Platzhaltertext"/>
          <w:color w:val="auto"/>
        </w:rPr>
      </w:pPr>
      <w:r>
        <w:rPr>
          <w:rStyle w:val="Platzhaltertext"/>
          <w:color w:val="auto"/>
        </w:rPr>
        <w:t>Name</w:t>
      </w:r>
    </w:p>
    <w:p w:rsidR="006009E0" w:rsidRDefault="006009E0">
      <w:pPr>
        <w:rPr>
          <w:rStyle w:val="Platzhaltertext"/>
          <w:color w:val="auto"/>
        </w:rPr>
      </w:pPr>
    </w:p>
    <w:p w:rsidR="006009E0" w:rsidRPr="00FC7EB5" w:rsidRDefault="006009E0">
      <w:r>
        <w:rPr>
          <w:rStyle w:val="Platzhaltertext"/>
          <w:color w:val="auto"/>
        </w:rPr>
        <w:t>Anlage</w:t>
      </w:r>
      <w:r w:rsidR="000C39BD">
        <w:rPr>
          <w:rStyle w:val="Platzhaltertext"/>
          <w:color w:val="auto"/>
        </w:rPr>
        <w:t>n</w:t>
      </w:r>
      <w:r>
        <w:rPr>
          <w:rStyle w:val="Platzhaltertext"/>
          <w:color w:val="auto"/>
        </w:rPr>
        <w:t>: Protokoll der Therapeutensuche</w:t>
      </w:r>
      <w:r w:rsidR="000C39BD">
        <w:rPr>
          <w:rStyle w:val="Platzhaltertext"/>
          <w:color w:val="auto"/>
        </w:rPr>
        <w:t xml:space="preserve">, ärztliche </w:t>
      </w:r>
      <w:proofErr w:type="spellStart"/>
      <w:r w:rsidR="000C39BD">
        <w:rPr>
          <w:rStyle w:val="Platzhaltertext"/>
          <w:color w:val="auto"/>
        </w:rPr>
        <w:t>Notwenidkeitsbescheinigung</w:t>
      </w:r>
      <w:proofErr w:type="spellEnd"/>
    </w:p>
    <w:sectPr w:rsidR="006009E0" w:rsidRPr="00FC7EB5">
      <w:headerReference w:type="defaul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D4" w:rsidRDefault="00E25ED4">
      <w:r>
        <w:separator/>
      </w:r>
    </w:p>
  </w:endnote>
  <w:endnote w:type="continuationSeparator" w:id="0">
    <w:p w:rsidR="00E25ED4" w:rsidRDefault="00E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D4" w:rsidRDefault="00E25ED4">
      <w:r>
        <w:separator/>
      </w:r>
    </w:p>
  </w:footnote>
  <w:footnote w:type="continuationSeparator" w:id="0">
    <w:p w:rsidR="00E25ED4" w:rsidRDefault="00E2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0E" w:rsidRDefault="00560F0E">
    <w:pPr>
      <w:pStyle w:val="Kopfzeile"/>
      <w:ind w:left="6660"/>
      <w:rPr>
        <w:rFonts w:ascii="AvantGarde Bk BT" w:hAnsi="AvantGarde Bk BT"/>
      </w:rPr>
    </w:pPr>
  </w:p>
  <w:p w:rsidR="00560F0E" w:rsidRDefault="00560F0E">
    <w:pPr>
      <w:pStyle w:val="Kopfzeile"/>
      <w:tabs>
        <w:tab w:val="left" w:pos="5940"/>
      </w:tabs>
      <w:ind w:left="6662"/>
      <w:rPr>
        <w:rFonts w:ascii="AvantGarde Bk BT" w:hAnsi="AvantGarde Bk BT"/>
        <w:b/>
        <w:sz w:val="28"/>
        <w:szCs w:val="28"/>
      </w:rPr>
    </w:pPr>
  </w:p>
  <w:p w:rsidR="00560F0E" w:rsidRDefault="00560F0E">
    <w:pPr>
      <w:pStyle w:val="Kopfzeile"/>
      <w:spacing w:after="60"/>
      <w:ind w:left="6662"/>
      <w:rPr>
        <w:rFonts w:ascii="AvantGarde Bk BT" w:hAnsi="AvantGarde Bk BT"/>
      </w:rPr>
    </w:pPr>
  </w:p>
  <w:p w:rsidR="00560F0E" w:rsidRDefault="00560F0E">
    <w:pPr>
      <w:pStyle w:val="Kopfzeile"/>
      <w:ind w:left="6660"/>
      <w:rPr>
        <w:rFonts w:ascii="AvantGarde Bk BT" w:hAnsi="AvantGarde Bk BT"/>
      </w:rPr>
    </w:pPr>
  </w:p>
  <w:p w:rsidR="00560F0E" w:rsidRDefault="00560F0E">
    <w:pPr>
      <w:pStyle w:val="Kopfzeile"/>
      <w:ind w:left="6660"/>
      <w:rPr>
        <w:rFonts w:ascii="AvantGarde Bk BT" w:hAnsi="AvantGarde Bk BT"/>
      </w:rPr>
    </w:pPr>
  </w:p>
  <w:p w:rsidR="00560F0E" w:rsidRDefault="00560F0E">
    <w:pPr>
      <w:pStyle w:val="Kopfzeile"/>
      <w:ind w:left="6660"/>
      <w:rPr>
        <w:rFonts w:ascii="AvantGarde Bk BT" w:hAnsi="AvantGarde Bk BT"/>
        <w:lang w:val="it-IT"/>
      </w:rPr>
    </w:pPr>
  </w:p>
  <w:p w:rsidR="00560F0E" w:rsidRDefault="00560F0E">
    <w:pPr>
      <w:pStyle w:val="Kopfzeile"/>
      <w:ind w:left="6660"/>
      <w:rPr>
        <w:rFonts w:ascii="AvantGarde Bk BT" w:hAnsi="AvantGarde B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297"/>
    <w:multiLevelType w:val="hybridMultilevel"/>
    <w:tmpl w:val="74F8E7CE"/>
    <w:lvl w:ilvl="0" w:tplc="81E25F16">
      <w:start w:val="1"/>
      <w:numFmt w:val="bullet"/>
      <w:lvlText w:val=""/>
      <w:lvlJc w:val="left"/>
      <w:pPr>
        <w:tabs>
          <w:tab w:val="num" w:pos="1275"/>
        </w:tabs>
        <w:ind w:left="1275" w:hanging="567"/>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nsid w:val="2EF63F0A"/>
    <w:multiLevelType w:val="hybridMultilevel"/>
    <w:tmpl w:val="2C9817A6"/>
    <w:lvl w:ilvl="0" w:tplc="81E25F16">
      <w:start w:val="1"/>
      <w:numFmt w:val="bullet"/>
      <w:lvlText w:val=""/>
      <w:lvlJc w:val="left"/>
      <w:pPr>
        <w:tabs>
          <w:tab w:val="num" w:pos="1275"/>
        </w:tabs>
        <w:ind w:left="1275" w:hanging="567"/>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nsid w:val="4F2800A6"/>
    <w:multiLevelType w:val="hybridMultilevel"/>
    <w:tmpl w:val="C46AD310"/>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AA"/>
    <w:rsid w:val="00036A20"/>
    <w:rsid w:val="000452BA"/>
    <w:rsid w:val="00085CDB"/>
    <w:rsid w:val="000C39BD"/>
    <w:rsid w:val="00132D0E"/>
    <w:rsid w:val="00190E37"/>
    <w:rsid w:val="00197DE0"/>
    <w:rsid w:val="001A3B15"/>
    <w:rsid w:val="0028495C"/>
    <w:rsid w:val="00294482"/>
    <w:rsid w:val="00372808"/>
    <w:rsid w:val="003B485E"/>
    <w:rsid w:val="00410D74"/>
    <w:rsid w:val="00424CAA"/>
    <w:rsid w:val="0042553E"/>
    <w:rsid w:val="00482CB0"/>
    <w:rsid w:val="00486A64"/>
    <w:rsid w:val="004A1B0F"/>
    <w:rsid w:val="004B1B47"/>
    <w:rsid w:val="005147AC"/>
    <w:rsid w:val="0054659B"/>
    <w:rsid w:val="00560F0E"/>
    <w:rsid w:val="00587875"/>
    <w:rsid w:val="006009E0"/>
    <w:rsid w:val="0063351B"/>
    <w:rsid w:val="00684D39"/>
    <w:rsid w:val="006A6E95"/>
    <w:rsid w:val="006B5408"/>
    <w:rsid w:val="006F1EF9"/>
    <w:rsid w:val="00732605"/>
    <w:rsid w:val="00792647"/>
    <w:rsid w:val="007A2406"/>
    <w:rsid w:val="00837AB1"/>
    <w:rsid w:val="00844B77"/>
    <w:rsid w:val="00855DE4"/>
    <w:rsid w:val="00867A21"/>
    <w:rsid w:val="00872098"/>
    <w:rsid w:val="00913DB3"/>
    <w:rsid w:val="009C2E3D"/>
    <w:rsid w:val="00A475E8"/>
    <w:rsid w:val="00A76205"/>
    <w:rsid w:val="00AB4BA5"/>
    <w:rsid w:val="00BF4E45"/>
    <w:rsid w:val="00C30B95"/>
    <w:rsid w:val="00C570EC"/>
    <w:rsid w:val="00D27AFB"/>
    <w:rsid w:val="00D96FFE"/>
    <w:rsid w:val="00E25ED4"/>
    <w:rsid w:val="00E409F3"/>
    <w:rsid w:val="00E666AB"/>
    <w:rsid w:val="00E77A9B"/>
    <w:rsid w:val="00EB7BC7"/>
    <w:rsid w:val="00EC3680"/>
    <w:rsid w:val="00F00C2B"/>
    <w:rsid w:val="00F02A8E"/>
    <w:rsid w:val="00F54C35"/>
    <w:rsid w:val="00FA12D6"/>
    <w:rsid w:val="00FC7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sid w:val="0054659B"/>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sid w:val="0054659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949">
      <w:marLeft w:val="0"/>
      <w:marRight w:val="0"/>
      <w:marTop w:val="0"/>
      <w:marBottom w:val="0"/>
      <w:divBdr>
        <w:top w:val="none" w:sz="0" w:space="0" w:color="auto"/>
        <w:left w:val="none" w:sz="0" w:space="0" w:color="auto"/>
        <w:bottom w:val="none" w:sz="0" w:space="0" w:color="auto"/>
        <w:right w:val="none" w:sz="0" w:space="0" w:color="auto"/>
      </w:divBdr>
      <w:divsChild>
        <w:div w:id="808746947">
          <w:marLeft w:val="0"/>
          <w:marRight w:val="0"/>
          <w:marTop w:val="0"/>
          <w:marBottom w:val="0"/>
          <w:divBdr>
            <w:top w:val="none" w:sz="0" w:space="0" w:color="auto"/>
            <w:left w:val="none" w:sz="0" w:space="0" w:color="auto"/>
            <w:bottom w:val="none" w:sz="0" w:space="0" w:color="auto"/>
            <w:right w:val="none" w:sz="0" w:space="0" w:color="auto"/>
          </w:divBdr>
          <w:divsChild>
            <w:div w:id="808746952">
              <w:marLeft w:val="0"/>
              <w:marRight w:val="0"/>
              <w:marTop w:val="0"/>
              <w:marBottom w:val="0"/>
              <w:divBdr>
                <w:top w:val="none" w:sz="0" w:space="0" w:color="auto"/>
                <w:left w:val="none" w:sz="0" w:space="0" w:color="auto"/>
                <w:bottom w:val="none" w:sz="0" w:space="0" w:color="auto"/>
                <w:right w:val="none" w:sz="0" w:space="0" w:color="auto"/>
              </w:divBdr>
            </w:div>
          </w:divsChild>
        </w:div>
        <w:div w:id="808746948">
          <w:marLeft w:val="0"/>
          <w:marRight w:val="0"/>
          <w:marTop w:val="0"/>
          <w:marBottom w:val="0"/>
          <w:divBdr>
            <w:top w:val="none" w:sz="0" w:space="0" w:color="auto"/>
            <w:left w:val="none" w:sz="0" w:space="0" w:color="auto"/>
            <w:bottom w:val="none" w:sz="0" w:space="0" w:color="auto"/>
            <w:right w:val="none" w:sz="0" w:space="0" w:color="auto"/>
          </w:divBdr>
        </w:div>
        <w:div w:id="808746951">
          <w:marLeft w:val="0"/>
          <w:marRight w:val="0"/>
          <w:marTop w:val="0"/>
          <w:marBottom w:val="0"/>
          <w:divBdr>
            <w:top w:val="none" w:sz="0" w:space="0" w:color="auto"/>
            <w:left w:val="none" w:sz="0" w:space="0" w:color="auto"/>
            <w:bottom w:val="none" w:sz="0" w:space="0" w:color="auto"/>
            <w:right w:val="none" w:sz="0" w:space="0" w:color="auto"/>
          </w:divBdr>
        </w:div>
      </w:divsChild>
    </w:div>
    <w:div w:id="808746958">
      <w:marLeft w:val="0"/>
      <w:marRight w:val="0"/>
      <w:marTop w:val="0"/>
      <w:marBottom w:val="0"/>
      <w:divBdr>
        <w:top w:val="none" w:sz="0" w:space="0" w:color="auto"/>
        <w:left w:val="none" w:sz="0" w:space="0" w:color="auto"/>
        <w:bottom w:val="none" w:sz="0" w:space="0" w:color="auto"/>
        <w:right w:val="none" w:sz="0" w:space="0" w:color="auto"/>
      </w:divBdr>
      <w:divsChild>
        <w:div w:id="808746950">
          <w:marLeft w:val="0"/>
          <w:marRight w:val="0"/>
          <w:marTop w:val="0"/>
          <w:marBottom w:val="0"/>
          <w:divBdr>
            <w:top w:val="none" w:sz="0" w:space="0" w:color="auto"/>
            <w:left w:val="none" w:sz="0" w:space="0" w:color="auto"/>
            <w:bottom w:val="none" w:sz="0" w:space="0" w:color="auto"/>
            <w:right w:val="none" w:sz="0" w:space="0" w:color="auto"/>
          </w:divBdr>
        </w:div>
        <w:div w:id="808746953">
          <w:marLeft w:val="0"/>
          <w:marRight w:val="0"/>
          <w:marTop w:val="0"/>
          <w:marBottom w:val="0"/>
          <w:divBdr>
            <w:top w:val="none" w:sz="0" w:space="0" w:color="auto"/>
            <w:left w:val="none" w:sz="0" w:space="0" w:color="auto"/>
            <w:bottom w:val="none" w:sz="0" w:space="0" w:color="auto"/>
            <w:right w:val="none" w:sz="0" w:space="0" w:color="auto"/>
          </w:divBdr>
        </w:div>
        <w:div w:id="808746954">
          <w:marLeft w:val="0"/>
          <w:marRight w:val="0"/>
          <w:marTop w:val="0"/>
          <w:marBottom w:val="0"/>
          <w:divBdr>
            <w:top w:val="none" w:sz="0" w:space="0" w:color="auto"/>
            <w:left w:val="none" w:sz="0" w:space="0" w:color="auto"/>
            <w:bottom w:val="none" w:sz="0" w:space="0" w:color="auto"/>
            <w:right w:val="none" w:sz="0" w:space="0" w:color="auto"/>
          </w:divBdr>
        </w:div>
        <w:div w:id="808746955">
          <w:marLeft w:val="0"/>
          <w:marRight w:val="0"/>
          <w:marTop w:val="0"/>
          <w:marBottom w:val="0"/>
          <w:divBdr>
            <w:top w:val="none" w:sz="0" w:space="0" w:color="auto"/>
            <w:left w:val="none" w:sz="0" w:space="0" w:color="auto"/>
            <w:bottom w:val="none" w:sz="0" w:space="0" w:color="auto"/>
            <w:right w:val="none" w:sz="0" w:space="0" w:color="auto"/>
          </w:divBdr>
        </w:div>
        <w:div w:id="808746956">
          <w:marLeft w:val="0"/>
          <w:marRight w:val="0"/>
          <w:marTop w:val="0"/>
          <w:marBottom w:val="0"/>
          <w:divBdr>
            <w:top w:val="none" w:sz="0" w:space="0" w:color="auto"/>
            <w:left w:val="none" w:sz="0" w:space="0" w:color="auto"/>
            <w:bottom w:val="none" w:sz="0" w:space="0" w:color="auto"/>
            <w:right w:val="none" w:sz="0" w:space="0" w:color="auto"/>
          </w:divBdr>
        </w:div>
        <w:div w:id="80874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mar\Documents\Benutzerdefinierte%20Office-Vorlagen\Briefvorlage%20Dr%20Kra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32684F1DF7F543A158243E69785A7F" ma:contentTypeVersion="0" ma:contentTypeDescription="Ein neues Dokument erstellen." ma:contentTypeScope="" ma:versionID="bfb501304c9724686d8289835bc26f25">
  <xsd:schema xmlns:xsd="http://www.w3.org/2001/XMLSchema" xmlns:xs="http://www.w3.org/2001/XMLSchema" xmlns:p="http://schemas.microsoft.com/office/2006/metadata/properties" targetNamespace="http://schemas.microsoft.com/office/2006/metadata/properties" ma:root="true" ma:fieldsID="501b85246471b0a8d759f6fb405a6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672FD-7E80-4760-9333-E14BC3812F3F}">
  <ds:schemaRefs>
    <ds:schemaRef ds:uri="http://schemas.microsoft.com/sharepoint/v3/contenttype/forms"/>
  </ds:schemaRefs>
</ds:datastoreItem>
</file>

<file path=customXml/itemProps2.xml><?xml version="1.0" encoding="utf-8"?>
<ds:datastoreItem xmlns:ds="http://schemas.openxmlformats.org/officeDocument/2006/customXml" ds:itemID="{2DFF5EC6-2633-4157-851A-8B85F69FC1CE}">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510B400-8888-4B65-BAC4-5C68EE86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Briefvorlage Dr Kramer</Template>
  <TotalTime>0</TotalTime>
  <Pages>1</Pages>
  <Words>185</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24</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Dietmar Kramer</dc:creator>
  <cp:lastModifiedBy>Florian Theis</cp:lastModifiedBy>
  <cp:revision>7</cp:revision>
  <cp:lastPrinted>2014-02-23T15:25:00Z</cp:lastPrinted>
  <dcterms:created xsi:type="dcterms:W3CDTF">2015-01-21T11:46:00Z</dcterms:created>
  <dcterms:modified xsi:type="dcterms:W3CDTF">2015-06-08T11:37:00Z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0x0101003332684F1DF7F543A158243E69785A7F</vt:lpwstr>
  </property>
</Properties>
</file>